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96" w:rsidRPr="008F4B4D" w:rsidRDefault="00243F96" w:rsidP="00F0762B">
      <w:pPr>
        <w:jc w:val="center"/>
        <w:rPr>
          <w:rFonts w:ascii="Times New Roman" w:hAnsi="Times New Roman"/>
          <w:b/>
          <w:sz w:val="28"/>
          <w:szCs w:val="28"/>
        </w:rPr>
      </w:pPr>
      <w:r w:rsidRPr="008F4B4D">
        <w:rPr>
          <w:rFonts w:ascii="Times New Roman" w:hAnsi="Times New Roman"/>
          <w:b/>
          <w:sz w:val="28"/>
          <w:szCs w:val="28"/>
        </w:rPr>
        <w:t>Комплексный план медицинской работы на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94"/>
        <w:gridCol w:w="1842"/>
        <w:gridCol w:w="1735"/>
      </w:tblGrid>
      <w:tr w:rsidR="00243F96" w:rsidRPr="0017723E" w:rsidTr="0017723E">
        <w:tc>
          <w:tcPr>
            <w:tcW w:w="6062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F96" w:rsidRPr="0017723E" w:rsidTr="0017723E">
        <w:tc>
          <w:tcPr>
            <w:tcW w:w="6062" w:type="dxa"/>
          </w:tcPr>
          <w:p w:rsidR="00243F96" w:rsidRPr="0017723E" w:rsidRDefault="00243F96" w:rsidP="0017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Анализ состояния здоровья детей, оценка эффективности профилактических и оздоровительных мероприятий.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Проведение углубленных осмотров: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проведение скрининг-тестов по выявлению отклонений в состоянии здоровья, оценка физической подготовленности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рекомендации педагогическому персоналу по коррекции отклонений в состоянии здоровья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проведение назначенных оздоровительных оздоровительных мероприятий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проведение массажа, корригирующей гимнастики согласно назначениям ортопеда</w:t>
            </w:r>
          </w:p>
        </w:tc>
        <w:tc>
          <w:tcPr>
            <w:tcW w:w="1843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Врач, ст.медсестра</w:t>
            </w: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м/с бассейна</w:t>
            </w: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м</w:t>
            </w:r>
            <w:r w:rsidRPr="0017723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17723E">
              <w:rPr>
                <w:rFonts w:ascii="Times New Roman" w:hAnsi="Times New Roman"/>
                <w:sz w:val="28"/>
                <w:szCs w:val="28"/>
              </w:rPr>
              <w:t>с массажа</w:t>
            </w:r>
          </w:p>
        </w:tc>
        <w:tc>
          <w:tcPr>
            <w:tcW w:w="1666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Осень-весна</w:t>
            </w: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</w:p>
        </w:tc>
      </w:tr>
      <w:tr w:rsidR="00243F96" w:rsidRPr="0017723E" w:rsidTr="0017723E">
        <w:tc>
          <w:tcPr>
            <w:tcW w:w="6062" w:type="dxa"/>
          </w:tcPr>
          <w:p w:rsidR="00243F96" w:rsidRPr="0017723E" w:rsidRDefault="00243F96" w:rsidP="0017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Первичная профилактика.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Контроль за санитарно-гигиеническими условиями в образовательном учреждении.</w:t>
            </w:r>
          </w:p>
          <w:p w:rsidR="00243F96" w:rsidRPr="0017723E" w:rsidRDefault="00243F96" w:rsidP="0017723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Контроль и оказание методической</w:t>
            </w:r>
          </w:p>
          <w:p w:rsidR="00243F96" w:rsidRPr="0017723E" w:rsidRDefault="00243F96" w:rsidP="0017723E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помощи в организации учебного процесса;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участие в составлении учебного расписания;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составление режима дня и занятий;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контроль за проведением генеральных уборок.</w:t>
            </w:r>
          </w:p>
        </w:tc>
        <w:tc>
          <w:tcPr>
            <w:tcW w:w="1843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Ст.медсестра</w:t>
            </w: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Врач </w:t>
            </w:r>
          </w:p>
        </w:tc>
        <w:tc>
          <w:tcPr>
            <w:tcW w:w="1666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</w:tr>
      <w:tr w:rsidR="00243F96" w:rsidRPr="0017723E" w:rsidTr="0017723E">
        <w:tc>
          <w:tcPr>
            <w:tcW w:w="6062" w:type="dxa"/>
          </w:tcPr>
          <w:p w:rsidR="00243F96" w:rsidRPr="0017723E" w:rsidRDefault="00243F96" w:rsidP="0017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Питание.</w:t>
            </w:r>
          </w:p>
          <w:p w:rsidR="00243F96" w:rsidRPr="0017723E" w:rsidRDefault="00243F96" w:rsidP="0017723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Контроль за состоянием: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- фактического питания и анализ качества питания;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санитарно-гигиенического состояния пищеблока;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составление меню;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бракераж сырой, готовой продукции;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контроль за выполнением натуральных норм.</w:t>
            </w:r>
          </w:p>
        </w:tc>
        <w:tc>
          <w:tcPr>
            <w:tcW w:w="1843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Ст.медсестра</w:t>
            </w:r>
          </w:p>
        </w:tc>
        <w:tc>
          <w:tcPr>
            <w:tcW w:w="1666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</w:tr>
      <w:tr w:rsidR="00243F96" w:rsidRPr="0017723E" w:rsidTr="0017723E">
        <w:tc>
          <w:tcPr>
            <w:tcW w:w="6062" w:type="dxa"/>
          </w:tcPr>
          <w:p w:rsidR="00243F96" w:rsidRPr="0017723E" w:rsidRDefault="00243F96" w:rsidP="0017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Физическое воспитание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- распределение на медицинские группы здоровья для занятия физической культурой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анализ эффективности физического воспитания с оценкой физической подготовки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осуществление контроля за организацией физического воспитания, закаливающих мероприятий.</w:t>
            </w:r>
          </w:p>
        </w:tc>
        <w:tc>
          <w:tcPr>
            <w:tcW w:w="1843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Врач </w:t>
            </w:r>
          </w:p>
        </w:tc>
        <w:tc>
          <w:tcPr>
            <w:tcW w:w="1666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243F96" w:rsidRPr="0017723E" w:rsidTr="0017723E">
        <w:tc>
          <w:tcPr>
            <w:tcW w:w="6062" w:type="dxa"/>
          </w:tcPr>
          <w:p w:rsidR="00243F96" w:rsidRPr="0017723E" w:rsidRDefault="00243F96" w:rsidP="0017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Гигиеническое воспитание.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- рекомендации по организации и проведению гигиенического воспитания, формированию навыков здорового образа жизни. Организация мероприятий по профилактике педикулеза, близорукости, кариеса,  и др.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Консультация для родителей на тему:</w:t>
            </w:r>
            <w:r w:rsidRPr="001772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723E">
              <w:rPr>
                <w:rFonts w:ascii="Times New Roman" w:hAnsi="Times New Roman"/>
                <w:sz w:val="28"/>
                <w:szCs w:val="28"/>
              </w:rPr>
              <w:br/>
              <w:t>«Профилактика нарушения осанки у детей дошкольного возраста»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b/>
                <w:sz w:val="28"/>
                <w:szCs w:val="28"/>
              </w:rPr>
              <w:t xml:space="preserve"> </w:t>
            </w:r>
            <w:r w:rsidRPr="0017723E">
              <w:rPr>
                <w:rFonts w:ascii="Times New Roman" w:hAnsi="Times New Roman"/>
                <w:sz w:val="28"/>
                <w:szCs w:val="28"/>
              </w:rPr>
              <w:t>- Беседа с родителями на тему: «Сохраним стопы здоровыми»</w:t>
            </w:r>
          </w:p>
          <w:p w:rsidR="00243F96" w:rsidRPr="0017723E" w:rsidRDefault="00243F96" w:rsidP="0017723E">
            <w:pPr>
              <w:pStyle w:val="c7"/>
              <w:ind w:left="142"/>
              <w:rPr>
                <w:rStyle w:val="Strong"/>
                <w:b w:val="0"/>
                <w:sz w:val="28"/>
                <w:szCs w:val="28"/>
              </w:rPr>
            </w:pPr>
            <w:r w:rsidRPr="0017723E">
              <w:rPr>
                <w:rStyle w:val="Strong"/>
                <w:b w:val="0"/>
                <w:sz w:val="28"/>
                <w:szCs w:val="28"/>
              </w:rPr>
              <w:t xml:space="preserve">- Консультация для родителей по теме:  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17723E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«Формирование двигательной активности как средство оздоровления детей»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- </w:t>
            </w:r>
            <w:r w:rsidRPr="0017723E">
              <w:rPr>
                <w:rFonts w:ascii="Times New Roman" w:hAnsi="Times New Roman"/>
                <w:sz w:val="28"/>
                <w:szCs w:val="28"/>
              </w:rPr>
              <w:t>Консультация для родителей на тему: «Что такое вальгусная и варусная установка стопы и голени?»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Консультация для родителей на тему: «Рекомендации по проведению утренней гимнастики дома»</w:t>
            </w:r>
          </w:p>
        </w:tc>
        <w:tc>
          <w:tcPr>
            <w:tcW w:w="1843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Врач, медсестра</w:t>
            </w: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м/с массажа</w:t>
            </w: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м/</w:t>
            </w:r>
            <w:r w:rsidRPr="0017723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массажа</w:t>
            </w: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м/</w:t>
            </w:r>
            <w:r w:rsidRPr="0017723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массажа</w:t>
            </w: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м/с массажа</w:t>
            </w: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м</w:t>
            </w:r>
            <w:r w:rsidRPr="0017723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17723E">
              <w:rPr>
                <w:rFonts w:ascii="Times New Roman" w:hAnsi="Times New Roman"/>
                <w:sz w:val="28"/>
                <w:szCs w:val="28"/>
              </w:rPr>
              <w:t>с массажа</w:t>
            </w:r>
          </w:p>
        </w:tc>
        <w:tc>
          <w:tcPr>
            <w:tcW w:w="1666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Сентябрь 2014г.</w:t>
            </w: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Декабрь 2014г.</w:t>
            </w: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Январь 2014г.</w:t>
            </w: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Апрель 2015г.</w:t>
            </w: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Май 2015г.</w:t>
            </w:r>
          </w:p>
        </w:tc>
      </w:tr>
      <w:tr w:rsidR="00243F96" w:rsidRPr="0017723E" w:rsidTr="0017723E">
        <w:tc>
          <w:tcPr>
            <w:tcW w:w="6062" w:type="dxa"/>
          </w:tcPr>
          <w:p w:rsidR="00243F96" w:rsidRPr="0017723E" w:rsidRDefault="00243F96" w:rsidP="0017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Иммунопрофилактика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- планирование и анализ вакцинации</w:t>
            </w:r>
          </w:p>
        </w:tc>
        <w:tc>
          <w:tcPr>
            <w:tcW w:w="1843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Ст.медсестра</w:t>
            </w:r>
          </w:p>
        </w:tc>
        <w:tc>
          <w:tcPr>
            <w:tcW w:w="1666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</w:p>
        </w:tc>
      </w:tr>
      <w:tr w:rsidR="00243F96" w:rsidRPr="0017723E" w:rsidTr="0017723E">
        <w:tc>
          <w:tcPr>
            <w:tcW w:w="6062" w:type="dxa"/>
          </w:tcPr>
          <w:p w:rsidR="00243F96" w:rsidRPr="0017723E" w:rsidRDefault="00243F96" w:rsidP="0017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Адаптация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- рекомендации по адаптации и ее коррекции (совместно с педагогом)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контроль за течением адаптации и проведением медико-педагогической коррекции.</w:t>
            </w:r>
          </w:p>
        </w:tc>
        <w:tc>
          <w:tcPr>
            <w:tcW w:w="1843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Ст.медсестра</w:t>
            </w:r>
          </w:p>
        </w:tc>
        <w:tc>
          <w:tcPr>
            <w:tcW w:w="1666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По мере поступления детей в ДОУ</w:t>
            </w: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243F96" w:rsidRPr="0017723E" w:rsidTr="0017723E">
        <w:tc>
          <w:tcPr>
            <w:tcW w:w="6062" w:type="dxa"/>
          </w:tcPr>
          <w:p w:rsidR="00243F96" w:rsidRPr="0017723E" w:rsidRDefault="00243F96" w:rsidP="0017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Ведение документации.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- составление перечня оздоровительных процедур, режима двигательной активности детей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составление списков работников для прохождения медосмотра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разработка плана летней оздоровительной работы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составление отчетной документации по питанию, заболеваемости, оздоровительно-профилактической работы в ДОУ;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оформление и ведение медицинских карт, прививочных сертификатов детей.</w:t>
            </w:r>
          </w:p>
          <w:p w:rsidR="00243F96" w:rsidRPr="0017723E" w:rsidRDefault="00243F96" w:rsidP="0017723E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 - оформление и ведение документов, регламентирующих деятельность в МДОУ в соответствии с номенклатурой дел.</w:t>
            </w:r>
          </w:p>
        </w:tc>
        <w:tc>
          <w:tcPr>
            <w:tcW w:w="1843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Ст.медсестра</w:t>
            </w:r>
          </w:p>
        </w:tc>
        <w:tc>
          <w:tcPr>
            <w:tcW w:w="1666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</w:tr>
      <w:tr w:rsidR="00243F96" w:rsidRPr="0017723E" w:rsidTr="0017723E">
        <w:tc>
          <w:tcPr>
            <w:tcW w:w="6062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F96" w:rsidRDefault="00243F96">
      <w:pPr>
        <w:rPr>
          <w:rFonts w:ascii="Times New Roman" w:hAnsi="Times New Roman"/>
          <w:sz w:val="28"/>
          <w:szCs w:val="28"/>
          <w:lang w:val="en-US"/>
        </w:rPr>
      </w:pPr>
    </w:p>
    <w:p w:rsidR="00243F96" w:rsidRDefault="00243F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3F96" w:rsidRPr="008F4B4D" w:rsidRDefault="00243F96" w:rsidP="008F4B4D">
      <w:pPr>
        <w:jc w:val="center"/>
        <w:rPr>
          <w:rFonts w:ascii="Times New Roman" w:hAnsi="Times New Roman"/>
          <w:b/>
          <w:sz w:val="28"/>
          <w:szCs w:val="28"/>
        </w:rPr>
      </w:pPr>
      <w:r w:rsidRPr="008F4B4D">
        <w:rPr>
          <w:rFonts w:ascii="Times New Roman" w:hAnsi="Times New Roman"/>
          <w:b/>
          <w:sz w:val="28"/>
          <w:szCs w:val="28"/>
        </w:rPr>
        <w:t>Анализ работы</w:t>
      </w:r>
    </w:p>
    <w:p w:rsidR="00243F96" w:rsidRDefault="00243F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персонал, работая в дошкольном учреждении, выделяет для себя основные задачи – снижение острой и хронической заболеваемости. Составляя анализ заболеваемости, замечено снижение соматической заболеваемости, что говорит о хорошей результативности профилактической и оздоровительной работы детского сада.</w:t>
      </w:r>
    </w:p>
    <w:p w:rsidR="00243F96" w:rsidRDefault="00243F96" w:rsidP="008F4B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Заболеваемость за прошедшие годы составила: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5"/>
        <w:gridCol w:w="1624"/>
        <w:gridCol w:w="1821"/>
        <w:gridCol w:w="1821"/>
        <w:gridCol w:w="2030"/>
      </w:tblGrid>
      <w:tr w:rsidR="00243F96" w:rsidRPr="0017723E" w:rsidTr="0017723E">
        <w:tc>
          <w:tcPr>
            <w:tcW w:w="2275" w:type="dxa"/>
            <w:vAlign w:val="center"/>
          </w:tcPr>
          <w:p w:rsidR="00243F96" w:rsidRPr="0017723E" w:rsidRDefault="00243F96" w:rsidP="0017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Заболевания</w:t>
            </w:r>
          </w:p>
        </w:tc>
        <w:tc>
          <w:tcPr>
            <w:tcW w:w="1624" w:type="dxa"/>
            <w:vAlign w:val="center"/>
          </w:tcPr>
          <w:p w:rsidR="00243F96" w:rsidRPr="0017723E" w:rsidRDefault="00243F96" w:rsidP="0017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821" w:type="dxa"/>
            <w:vAlign w:val="center"/>
          </w:tcPr>
          <w:p w:rsidR="00243F96" w:rsidRPr="0017723E" w:rsidRDefault="00243F96" w:rsidP="0017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821" w:type="dxa"/>
            <w:vAlign w:val="center"/>
          </w:tcPr>
          <w:p w:rsidR="00243F96" w:rsidRPr="0017723E" w:rsidRDefault="00243F96" w:rsidP="0017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030" w:type="dxa"/>
            <w:vAlign w:val="center"/>
          </w:tcPr>
          <w:p w:rsidR="00243F96" w:rsidRPr="0017723E" w:rsidRDefault="00243F96" w:rsidP="0017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243F96" w:rsidRPr="0017723E" w:rsidRDefault="00243F96" w:rsidP="0017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(январь – сентябрь)</w:t>
            </w:r>
          </w:p>
        </w:tc>
      </w:tr>
      <w:tr w:rsidR="00243F96" w:rsidRPr="0017723E" w:rsidTr="0017723E">
        <w:tc>
          <w:tcPr>
            <w:tcW w:w="2275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Соматические </w:t>
            </w:r>
          </w:p>
        </w:tc>
        <w:tc>
          <w:tcPr>
            <w:tcW w:w="1624" w:type="dxa"/>
          </w:tcPr>
          <w:p w:rsidR="00243F96" w:rsidRPr="0017723E" w:rsidRDefault="00243F96" w:rsidP="0017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1821" w:type="dxa"/>
          </w:tcPr>
          <w:p w:rsidR="00243F96" w:rsidRPr="0017723E" w:rsidRDefault="00243F96" w:rsidP="0017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821" w:type="dxa"/>
          </w:tcPr>
          <w:p w:rsidR="00243F96" w:rsidRPr="0017723E" w:rsidRDefault="00243F96" w:rsidP="0017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2030" w:type="dxa"/>
          </w:tcPr>
          <w:p w:rsidR="00243F96" w:rsidRPr="0017723E" w:rsidRDefault="00243F96" w:rsidP="0017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243F96" w:rsidRPr="0017723E" w:rsidTr="0017723E">
        <w:tc>
          <w:tcPr>
            <w:tcW w:w="2275" w:type="dxa"/>
          </w:tcPr>
          <w:p w:rsidR="00243F96" w:rsidRPr="0017723E" w:rsidRDefault="00243F96" w:rsidP="0017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 xml:space="preserve">Инфекционные </w:t>
            </w:r>
          </w:p>
        </w:tc>
        <w:tc>
          <w:tcPr>
            <w:tcW w:w="1624" w:type="dxa"/>
          </w:tcPr>
          <w:p w:rsidR="00243F96" w:rsidRPr="0017723E" w:rsidRDefault="00243F96" w:rsidP="0017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21" w:type="dxa"/>
          </w:tcPr>
          <w:p w:rsidR="00243F96" w:rsidRPr="0017723E" w:rsidRDefault="00243F96" w:rsidP="0017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821" w:type="dxa"/>
          </w:tcPr>
          <w:p w:rsidR="00243F96" w:rsidRPr="0017723E" w:rsidRDefault="00243F96" w:rsidP="0017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30" w:type="dxa"/>
          </w:tcPr>
          <w:p w:rsidR="00243F96" w:rsidRPr="0017723E" w:rsidRDefault="00243F96" w:rsidP="0017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2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43F96" w:rsidRDefault="00243F96">
      <w:pPr>
        <w:rPr>
          <w:rFonts w:ascii="Times New Roman" w:hAnsi="Times New Roman"/>
          <w:sz w:val="28"/>
          <w:szCs w:val="28"/>
        </w:rPr>
      </w:pPr>
    </w:p>
    <w:p w:rsidR="00243F96" w:rsidRDefault="00243F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задачи, поставленные за прошедший учебный год выполнены.</w:t>
      </w:r>
    </w:p>
    <w:p w:rsidR="00243F96" w:rsidRDefault="00243F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вышесказанного на следующий учебный год 2014-2015 выделены следующие задачи.</w:t>
      </w:r>
    </w:p>
    <w:p w:rsidR="00243F96" w:rsidRDefault="00243F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243F96" w:rsidRDefault="00243F96" w:rsidP="008F4B4D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качество утреннего приема детей в эпидемически опасные периоды по ОРВИ.</w:t>
      </w:r>
    </w:p>
    <w:p w:rsidR="00243F96" w:rsidRDefault="00243F96" w:rsidP="008F4B4D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контроль над соблюдением индивидуального подхода к детям на физических занятиях после перенесенных заболеваний.</w:t>
      </w:r>
    </w:p>
    <w:p w:rsidR="00243F96" w:rsidRDefault="00243F96" w:rsidP="008F4B4D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Разнообразить формы закаливания детей с учетом индивидуальных особенностей ребенка.</w:t>
      </w:r>
    </w:p>
    <w:p w:rsidR="00243F96" w:rsidRPr="00F51258" w:rsidRDefault="00243F96" w:rsidP="008F4B4D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контроль за двигательной активностью детей на прогулке.</w:t>
      </w:r>
    </w:p>
    <w:sectPr w:rsidR="00243F96" w:rsidRPr="00F51258" w:rsidSect="008C0A6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96" w:rsidRDefault="00243F96">
      <w:r>
        <w:separator/>
      </w:r>
    </w:p>
  </w:endnote>
  <w:endnote w:type="continuationSeparator" w:id="0">
    <w:p w:rsidR="00243F96" w:rsidRDefault="0024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96" w:rsidRDefault="00243F96" w:rsidP="00B14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F96" w:rsidRDefault="00243F96" w:rsidP="007711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96" w:rsidRDefault="00243F96" w:rsidP="00B14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3F96" w:rsidRDefault="00243F96" w:rsidP="007711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96" w:rsidRDefault="00243F96">
      <w:r>
        <w:separator/>
      </w:r>
    </w:p>
  </w:footnote>
  <w:footnote w:type="continuationSeparator" w:id="0">
    <w:p w:rsidR="00243F96" w:rsidRDefault="00243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F77"/>
    <w:multiLevelType w:val="multilevel"/>
    <w:tmpl w:val="7B946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7979783D"/>
    <w:multiLevelType w:val="hybridMultilevel"/>
    <w:tmpl w:val="A364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5F9"/>
    <w:rsid w:val="0017723E"/>
    <w:rsid w:val="00243F96"/>
    <w:rsid w:val="00281CB8"/>
    <w:rsid w:val="00337FFE"/>
    <w:rsid w:val="00382BD1"/>
    <w:rsid w:val="003C1018"/>
    <w:rsid w:val="00416F5B"/>
    <w:rsid w:val="00641EB7"/>
    <w:rsid w:val="006D3335"/>
    <w:rsid w:val="00742769"/>
    <w:rsid w:val="00771111"/>
    <w:rsid w:val="008C0A6F"/>
    <w:rsid w:val="008F4B4D"/>
    <w:rsid w:val="009905F9"/>
    <w:rsid w:val="00B03A2E"/>
    <w:rsid w:val="00B14800"/>
    <w:rsid w:val="00D508BC"/>
    <w:rsid w:val="00DA4327"/>
    <w:rsid w:val="00F0762B"/>
    <w:rsid w:val="00F5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05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05F9"/>
    <w:pPr>
      <w:ind w:left="720"/>
      <w:contextualSpacing/>
    </w:pPr>
  </w:style>
  <w:style w:type="paragraph" w:customStyle="1" w:styleId="c7">
    <w:name w:val="c7"/>
    <w:basedOn w:val="Normal"/>
    <w:uiPriority w:val="99"/>
    <w:rsid w:val="00F51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51258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7711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5F4"/>
    <w:rPr>
      <w:lang w:eastAsia="en-US"/>
    </w:rPr>
  </w:style>
  <w:style w:type="character" w:styleId="PageNumber">
    <w:name w:val="page number"/>
    <w:basedOn w:val="DefaultParagraphFont"/>
    <w:uiPriority w:val="99"/>
    <w:rsid w:val="007711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4</Pages>
  <Words>635</Words>
  <Characters>3624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Жучки</dc:creator>
  <cp:keywords/>
  <dc:description/>
  <cp:lastModifiedBy>XP GAME 2010</cp:lastModifiedBy>
  <cp:revision>7</cp:revision>
  <cp:lastPrinted>2014-09-18T09:58:00Z</cp:lastPrinted>
  <dcterms:created xsi:type="dcterms:W3CDTF">2014-09-16T09:58:00Z</dcterms:created>
  <dcterms:modified xsi:type="dcterms:W3CDTF">2014-09-18T09:58:00Z</dcterms:modified>
</cp:coreProperties>
</file>